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286AF9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286AF9">
        <w:rPr>
          <w:rFonts w:ascii="Times New Roman" w:hAnsi="Times New Roman"/>
          <w:sz w:val="28"/>
          <w:szCs w:val="28"/>
        </w:rPr>
        <w:t xml:space="preserve"> по </w:t>
      </w:r>
      <w:r w:rsidR="0060110C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286AF9">
        <w:rPr>
          <w:rFonts w:ascii="Times New Roman" w:hAnsi="Times New Roman"/>
          <w:sz w:val="28"/>
          <w:szCs w:val="28"/>
        </w:rPr>
        <w:t>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86AF9">
        <w:rPr>
          <w:rFonts w:ascii="Times New Roman" w:hAnsi="Times New Roman"/>
          <w:noProof/>
          <w:color w:val="000000"/>
          <w:sz w:val="28"/>
          <w:szCs w:val="28"/>
        </w:rPr>
        <w:t>01.06.2022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86AF9">
        <w:rPr>
          <w:rFonts w:ascii="Times New Roman" w:hAnsi="Times New Roman"/>
          <w:noProof/>
          <w:color w:val="000000"/>
          <w:sz w:val="28"/>
          <w:szCs w:val="28"/>
        </w:rPr>
        <w:t>30.06.2022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286AF9" w:rsidRPr="00887EF9" w:rsidRDefault="00286AF9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709"/>
        <w:gridCol w:w="1559"/>
        <w:gridCol w:w="709"/>
        <w:gridCol w:w="709"/>
        <w:gridCol w:w="708"/>
        <w:gridCol w:w="709"/>
        <w:gridCol w:w="851"/>
        <w:gridCol w:w="1134"/>
        <w:gridCol w:w="850"/>
        <w:gridCol w:w="1276"/>
        <w:gridCol w:w="992"/>
        <w:gridCol w:w="1701"/>
        <w:gridCol w:w="1276"/>
        <w:gridCol w:w="850"/>
      </w:tblGrid>
      <w:tr w:rsidR="007243EF" w:rsidRPr="00C0540F" w:rsidTr="00286AF9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286AF9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286AF9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86AF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86AF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86AF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 Архангельская область и Ненецкий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51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51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51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(8,51%)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(6,38%)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(8,51%)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(4,26%)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(25,53%)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(2,13%)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BB0760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(4,26%)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(36,17%)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51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51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51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Яранск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DB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Даровской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DB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DB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DB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Свечинский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DB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DB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Унинский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DB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DB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F77CDB" w:rsidRDefault="00F77C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7C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887EF9" w:rsidRDefault="00286AF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6AF9" w:rsidTr="00286AF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887EF9" w:rsidRDefault="00286AF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422808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Pr="001D263E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F9" w:rsidRDefault="00286AF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286AF9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4C" w:rsidRDefault="0031354C" w:rsidP="00286AF9">
      <w:pPr>
        <w:spacing w:after="0" w:line="240" w:lineRule="auto"/>
      </w:pPr>
      <w:r>
        <w:separator/>
      </w:r>
    </w:p>
  </w:endnote>
  <w:endnote w:type="continuationSeparator" w:id="0">
    <w:p w:rsidR="0031354C" w:rsidRDefault="0031354C" w:rsidP="0028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4C" w:rsidRDefault="0031354C" w:rsidP="00286AF9">
      <w:pPr>
        <w:spacing w:after="0" w:line="240" w:lineRule="auto"/>
      </w:pPr>
      <w:r>
        <w:separator/>
      </w:r>
    </w:p>
  </w:footnote>
  <w:footnote w:type="continuationSeparator" w:id="0">
    <w:p w:rsidR="0031354C" w:rsidRDefault="0031354C" w:rsidP="0028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F9" w:rsidRDefault="00286A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110C">
      <w:rPr>
        <w:noProof/>
      </w:rPr>
      <w:t>3</w:t>
    </w:r>
    <w:r>
      <w:fldChar w:fldCharType="end"/>
    </w:r>
  </w:p>
  <w:p w:rsidR="00286AF9" w:rsidRDefault="00286A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9"/>
    <w:rsid w:val="00110014"/>
    <w:rsid w:val="001D33EC"/>
    <w:rsid w:val="001D7051"/>
    <w:rsid w:val="00286AF9"/>
    <w:rsid w:val="0031354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0110C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8536A"/>
    <w:rsid w:val="00EC6E3B"/>
    <w:rsid w:val="00F77CD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6033-6BED-4FB7-AD81-19D09F7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6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AF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86A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7E63-D83B-4E72-8853-DB05088F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5</cp:revision>
  <cp:lastPrinted>2015-07-29T16:06:00Z</cp:lastPrinted>
  <dcterms:created xsi:type="dcterms:W3CDTF">2022-07-06T14:33:00Z</dcterms:created>
  <dcterms:modified xsi:type="dcterms:W3CDTF">2022-07-07T07:27:00Z</dcterms:modified>
</cp:coreProperties>
</file>